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2" w:rsidRPr="006F45E2" w:rsidRDefault="007E5065" w:rsidP="006F45E2">
      <w:pPr>
        <w:pStyle w:val="NormalWeb"/>
        <w:jc w:val="center"/>
        <w:rPr>
          <w:rFonts w:ascii="Arial Narrow" w:hAnsi="Arial Narrow" w:cs="Tahoma"/>
          <w:b/>
          <w:color w:val="000000"/>
          <w:u w:val="single"/>
          <w:lang w:val="en-US"/>
        </w:rPr>
      </w:pPr>
      <w:r w:rsidRPr="006F45E2">
        <w:rPr>
          <w:rFonts w:ascii="Arial Narrow" w:hAnsi="Arial Narrow" w:cs="Tahoma"/>
          <w:b/>
          <w:color w:val="000000"/>
          <w:u w:val="single"/>
          <w:lang w:val="en-US"/>
        </w:rPr>
        <w:t xml:space="preserve">My </w:t>
      </w:r>
      <w:proofErr w:type="spellStart"/>
      <w:r w:rsidRPr="006F45E2">
        <w:rPr>
          <w:rFonts w:ascii="Arial Narrow" w:hAnsi="Arial Narrow" w:cs="Tahoma"/>
          <w:b/>
          <w:color w:val="000000"/>
          <w:u w:val="single"/>
          <w:lang w:val="en-US"/>
        </w:rPr>
        <w:t>Favourite</w:t>
      </w:r>
      <w:proofErr w:type="spellEnd"/>
      <w:r w:rsidRPr="006F45E2">
        <w:rPr>
          <w:rFonts w:ascii="Arial Narrow" w:hAnsi="Arial Narrow" w:cs="Tahoma"/>
          <w:b/>
          <w:color w:val="000000"/>
          <w:u w:val="single"/>
          <w:lang w:val="en-US"/>
        </w:rPr>
        <w:t xml:space="preserve"> Math Manipulatives</w:t>
      </w:r>
      <w:r w:rsidR="00AA77C2" w:rsidRPr="006F45E2">
        <w:rPr>
          <w:rFonts w:ascii="Arial Narrow" w:hAnsi="Arial Narrow" w:cs="Tahoma"/>
          <w:b/>
          <w:color w:val="000000"/>
          <w:u w:val="single"/>
          <w:lang w:val="en-US"/>
        </w:rPr>
        <w:t>:</w:t>
      </w: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240"/>
        <w:gridCol w:w="7200"/>
      </w:tblGrid>
      <w:tr w:rsidR="007E5065" w:rsidRPr="00055B96" w:rsidTr="00055B96">
        <w:tc>
          <w:tcPr>
            <w:tcW w:w="3240" w:type="dxa"/>
          </w:tcPr>
          <w:p w:rsidR="007E5065" w:rsidRPr="00055B96" w:rsidRDefault="007E5065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Cuisenaire rods (wooden)</w:t>
            </w:r>
          </w:p>
        </w:tc>
        <w:tc>
          <w:tcPr>
            <w:tcW w:w="7200" w:type="dxa"/>
          </w:tcPr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4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https://www.amazon.ca/Learning-Resources-Cuisenaire-Small-Group/dp/B000F8R5N2/ref=sr_1_2?ie=UTF8&amp;qid=1493064115&amp;sr=8-2&amp;keywords=wooden+cuisenaire+rods</w:t>
              </w:r>
            </w:hyperlink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E5065" w:rsidRPr="00055B96" w:rsidTr="00055B96">
        <w:tc>
          <w:tcPr>
            <w:tcW w:w="3240" w:type="dxa"/>
          </w:tcPr>
          <w:p w:rsidR="007E5065" w:rsidRPr="00055B96" w:rsidRDefault="007E5065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Base 10 blocks</w:t>
            </w:r>
          </w:p>
        </w:tc>
        <w:tc>
          <w:tcPr>
            <w:tcW w:w="7200" w:type="dxa"/>
          </w:tcPr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5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https://spectrum-nasco.ca/product.htm?product=04780&amp;Source=Search</w:t>
              </w:r>
            </w:hyperlink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E5065" w:rsidRPr="00055B96" w:rsidTr="00055B96">
        <w:tc>
          <w:tcPr>
            <w:tcW w:w="3240" w:type="dxa"/>
          </w:tcPr>
          <w:p w:rsidR="007E5065" w:rsidRPr="00055B96" w:rsidRDefault="007E5065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Snap cubes (the ones that connect</w:t>
            </w:r>
            <w:r w:rsidR="00AA77C2" w:rsidRPr="00055B96">
              <w:rPr>
                <w:rFonts w:ascii="Arial Narrow" w:hAnsi="Arial Narrow" w:cs="Tahoma"/>
                <w:color w:val="000000"/>
                <w:lang w:val="en-US"/>
              </w:rPr>
              <w:t xml:space="preserve"> on all faces</w:t>
            </w:r>
            <w:r w:rsidRPr="00055B96">
              <w:rPr>
                <w:rFonts w:ascii="Arial Narrow" w:hAnsi="Arial Narrow" w:cs="Tahoma"/>
                <w:color w:val="000000"/>
                <w:lang w:val="en-US"/>
              </w:rPr>
              <w:t>)</w:t>
            </w:r>
          </w:p>
        </w:tc>
        <w:tc>
          <w:tcPr>
            <w:tcW w:w="7200" w:type="dxa"/>
          </w:tcPr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6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https://spectrum-nasco.ca/product.htm?product=85066&amp;Source=Category&amp;Category=EM%20-%20MULTI-LINK%20CUBES</w:t>
              </w:r>
            </w:hyperlink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E5065" w:rsidRPr="00055B96" w:rsidTr="00055B96">
        <w:tc>
          <w:tcPr>
            <w:tcW w:w="3240" w:type="dxa"/>
          </w:tcPr>
          <w:p w:rsidR="007E5065" w:rsidRPr="00055B96" w:rsidRDefault="007E5065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Double sided counters (red and yellow)</w:t>
            </w:r>
          </w:p>
        </w:tc>
        <w:tc>
          <w:tcPr>
            <w:tcW w:w="7200" w:type="dxa"/>
          </w:tcPr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7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https://spectrum-nasco.ca/product.htm?product=11965&amp;Source=Search</w:t>
              </w:r>
            </w:hyperlink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E5065" w:rsidRPr="00055B96" w:rsidTr="00055B96">
        <w:tc>
          <w:tcPr>
            <w:tcW w:w="3240" w:type="dxa"/>
          </w:tcPr>
          <w:p w:rsidR="007E5065" w:rsidRPr="00055B96" w:rsidRDefault="007E5065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proofErr w:type="spellStart"/>
            <w:r w:rsidRPr="00055B96">
              <w:rPr>
                <w:rFonts w:ascii="Arial Narrow" w:hAnsi="Arial Narrow" w:cs="Tahoma"/>
                <w:color w:val="000000"/>
                <w:lang w:val="en-US"/>
              </w:rPr>
              <w:t>Coloured</w:t>
            </w:r>
            <w:proofErr w:type="spellEnd"/>
            <w:r w:rsidRPr="00055B96">
              <w:rPr>
                <w:rFonts w:ascii="Arial Narrow" w:hAnsi="Arial Narrow" w:cs="Tahoma"/>
                <w:color w:val="000000"/>
                <w:lang w:val="en-US"/>
              </w:rPr>
              <w:t xml:space="preserve"> square tiles</w:t>
            </w:r>
          </w:p>
        </w:tc>
        <w:tc>
          <w:tcPr>
            <w:tcW w:w="7200" w:type="dxa"/>
          </w:tcPr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8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https://www.learningresources.com/product/square+color+tiles.do?sortby=ourPicks&amp;refType=&amp;from=Search&amp;ecList=6&amp;ecCategory</w:t>
              </w:r>
            </w:hyperlink>
            <w:r w:rsidR="00391BE6" w:rsidRPr="006F45E2"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  <w:t>=</w:t>
            </w:r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E5065" w:rsidRPr="00055B96" w:rsidTr="00055B96">
        <w:tc>
          <w:tcPr>
            <w:tcW w:w="3240" w:type="dxa"/>
          </w:tcPr>
          <w:p w:rsidR="007D42C9" w:rsidRPr="00055B96" w:rsidRDefault="007D42C9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 xml:space="preserve">Pattern blocks (wooden) </w:t>
            </w:r>
          </w:p>
          <w:p w:rsidR="007E5065" w:rsidRPr="00055B96" w:rsidRDefault="007D42C9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AND Fraction blocks (with extra)</w:t>
            </w:r>
          </w:p>
        </w:tc>
        <w:tc>
          <w:tcPr>
            <w:tcW w:w="7200" w:type="dxa"/>
          </w:tcPr>
          <w:p w:rsidR="007D42C9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https://spectrum-nasco.ca/product.htm?product=93606&amp;Source=Search</w:t>
              </w:r>
            </w:hyperlink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10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https://spectrum-nasco.ca/product.htm?product=72148&amp;Source=Search</w:t>
              </w:r>
            </w:hyperlink>
          </w:p>
        </w:tc>
      </w:tr>
      <w:tr w:rsidR="00055B96" w:rsidRPr="00055B96" w:rsidTr="00055B96">
        <w:tc>
          <w:tcPr>
            <w:tcW w:w="3240" w:type="dxa"/>
          </w:tcPr>
          <w:p w:rsidR="00055B96" w:rsidRPr="00055B96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Math Racks for early grades NUMBER SENSE</w:t>
            </w:r>
          </w:p>
        </w:tc>
        <w:tc>
          <w:tcPr>
            <w:tcW w:w="7200" w:type="dxa"/>
          </w:tcPr>
          <w:p w:rsidR="00055B96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11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https://mathrack.com/products/mathrack-add-a-row-12-row/</w:t>
              </w:r>
            </w:hyperlink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22"/>
                <w:szCs w:val="22"/>
                <w:lang w:val="en-US"/>
              </w:rPr>
            </w:pPr>
            <w:r w:rsidRPr="006F45E2">
              <w:rPr>
                <w:rFonts w:ascii="Arial Narrow" w:hAnsi="Arial Narrow" w:cs="Tahoma"/>
                <w:color w:val="000000"/>
                <w:sz w:val="22"/>
                <w:szCs w:val="22"/>
                <w:lang w:val="en-US"/>
              </w:rPr>
              <w:t>*LOOK THROUGH WEBSITE FOR MORE IDEAS</w:t>
            </w:r>
          </w:p>
        </w:tc>
      </w:tr>
      <w:tr w:rsidR="003748CA" w:rsidRPr="00055B96" w:rsidTr="00055B96">
        <w:tc>
          <w:tcPr>
            <w:tcW w:w="3240" w:type="dxa"/>
          </w:tcPr>
          <w:p w:rsidR="003748CA" w:rsidRPr="00055B96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>
              <w:rPr>
                <w:rFonts w:ascii="Arial Narrow" w:hAnsi="Arial Narrow" w:cs="Tahoma"/>
                <w:color w:val="000000"/>
                <w:lang w:val="en-US"/>
              </w:rPr>
              <w:t xml:space="preserve">Algebra Tiles (x only) </w:t>
            </w:r>
            <w:r w:rsidRPr="003748CA">
              <w:rPr>
                <w:rFonts w:ascii="Arial Narrow" w:hAnsi="Arial Narrow" w:cs="Tahoma"/>
                <w:color w:val="000000"/>
                <w:sz w:val="20"/>
                <w:szCs w:val="20"/>
                <w:lang w:val="en-US"/>
              </w:rPr>
              <w:t>JUNIOR HIGH</w:t>
            </w:r>
          </w:p>
        </w:tc>
        <w:tc>
          <w:tcPr>
            <w:tcW w:w="7200" w:type="dxa"/>
          </w:tcPr>
          <w:p w:rsidR="003748CA" w:rsidRPr="003748CA" w:rsidRDefault="003748CA" w:rsidP="004B55BD">
            <w:pPr>
              <w:pStyle w:val="NormalWeb"/>
              <w:rPr>
                <w:sz w:val="16"/>
                <w:szCs w:val="16"/>
                <w:lang w:val="en-US"/>
              </w:rPr>
            </w:pPr>
            <w:hyperlink r:id="rId12" w:history="1">
              <w:r w:rsidRPr="003748CA">
                <w:rPr>
                  <w:rStyle w:val="Hyperlink"/>
                  <w:sz w:val="16"/>
                  <w:szCs w:val="16"/>
                  <w:lang w:val="en-US"/>
                </w:rPr>
                <w:t>https://spectrum-nasco.ca/product.htm?product=72300&amp;Source=Search</w:t>
              </w:r>
            </w:hyperlink>
          </w:p>
          <w:p w:rsidR="003748CA" w:rsidRPr="003748CA" w:rsidRDefault="003748CA" w:rsidP="004B55BD">
            <w:pPr>
              <w:pStyle w:val="NormalWeb"/>
              <w:rPr>
                <w:lang w:val="en-US"/>
              </w:rPr>
            </w:pPr>
          </w:p>
        </w:tc>
        <w:bookmarkStart w:id="0" w:name="_GoBack"/>
        <w:bookmarkEnd w:id="0"/>
      </w:tr>
      <w:tr w:rsidR="007E5065" w:rsidRPr="00055B96" w:rsidTr="00055B96">
        <w:tc>
          <w:tcPr>
            <w:tcW w:w="3240" w:type="dxa"/>
          </w:tcPr>
          <w:p w:rsidR="007E5065" w:rsidRPr="00055B96" w:rsidRDefault="007E5065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Learning Resources brand animal counters (for counting in younger grades or problem solving)</w:t>
            </w:r>
          </w:p>
        </w:tc>
        <w:tc>
          <w:tcPr>
            <w:tcW w:w="7200" w:type="dxa"/>
          </w:tcPr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13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https://www.learningresources.com/search.do?query=animal+counters</w:t>
              </w:r>
            </w:hyperlink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E5065" w:rsidRPr="00055B96" w:rsidTr="00055B96">
        <w:tc>
          <w:tcPr>
            <w:tcW w:w="3240" w:type="dxa"/>
          </w:tcPr>
          <w:p w:rsidR="007E5065" w:rsidRPr="00055B96" w:rsidRDefault="007E5065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Numbered dice (6, 8, 10 and 12 side</w:t>
            </w:r>
            <w:r w:rsidR="00055B96" w:rsidRPr="00055B96">
              <w:rPr>
                <w:rFonts w:ascii="Arial Narrow" w:hAnsi="Arial Narrow" w:cs="Tahoma"/>
                <w:color w:val="000000"/>
                <w:lang w:val="en-US"/>
              </w:rPr>
              <w:t>d – a mix, you can also get blan</w:t>
            </w:r>
            <w:r w:rsidRPr="00055B96">
              <w:rPr>
                <w:rFonts w:ascii="Arial Narrow" w:hAnsi="Arial Narrow" w:cs="Tahoma"/>
                <w:color w:val="000000"/>
                <w:lang w:val="en-US"/>
              </w:rPr>
              <w:t>k ones to write on)</w:t>
            </w:r>
          </w:p>
        </w:tc>
        <w:tc>
          <w:tcPr>
            <w:tcW w:w="7200" w:type="dxa"/>
          </w:tcPr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14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https://www.learningresources.com/search.do?query=dice</w:t>
              </w:r>
            </w:hyperlink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E5065" w:rsidRPr="00055B96" w:rsidTr="00055B96">
        <w:tc>
          <w:tcPr>
            <w:tcW w:w="3240" w:type="dxa"/>
          </w:tcPr>
          <w:p w:rsidR="007E5065" w:rsidRPr="00055B96" w:rsidRDefault="007E5065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Geoboards with elastics</w:t>
            </w:r>
          </w:p>
        </w:tc>
        <w:tc>
          <w:tcPr>
            <w:tcW w:w="7200" w:type="dxa"/>
          </w:tcPr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15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https://www.learningresources.com/product/11+x+11-pin+transparent+geoboards-+9-quot-.do?sortby=ourPicks&amp;refType=&amp;from=Search&amp;ecList=6&amp;ecCategory</w:t>
              </w:r>
            </w:hyperlink>
            <w:r w:rsidR="007D42C9" w:rsidRPr="006F45E2"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  <w:t>=</w:t>
            </w:r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E5065" w:rsidRPr="00055B96" w:rsidTr="00055B96">
        <w:tc>
          <w:tcPr>
            <w:tcW w:w="3240" w:type="dxa"/>
          </w:tcPr>
          <w:p w:rsidR="007E5065" w:rsidRPr="00055B96" w:rsidRDefault="00AA77C2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Geometric solids – (wooden)</w:t>
            </w:r>
          </w:p>
        </w:tc>
        <w:tc>
          <w:tcPr>
            <w:tcW w:w="7200" w:type="dxa"/>
          </w:tcPr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16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https://www.learningresources.com/product/geometric+solids.do?sortby=ourPicks&amp;green=9A19DFD9-5685-5ED2-9DC7-BD56E26F7528</w:t>
              </w:r>
            </w:hyperlink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E5065" w:rsidRPr="00055B96" w:rsidTr="00055B96">
        <w:tc>
          <w:tcPr>
            <w:tcW w:w="3240" w:type="dxa"/>
          </w:tcPr>
          <w:p w:rsidR="007E5065" w:rsidRPr="00055B96" w:rsidRDefault="007E5065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Fraction circles</w:t>
            </w:r>
            <w:r w:rsidR="00391BE6" w:rsidRPr="00055B96">
              <w:rPr>
                <w:rFonts w:ascii="Arial Narrow" w:hAnsi="Arial Narrow" w:cs="Tahoma"/>
                <w:color w:val="000000"/>
                <w:lang w:val="en-US"/>
              </w:rPr>
              <w:t xml:space="preserve"> (magnetic ones)</w:t>
            </w:r>
          </w:p>
        </w:tc>
        <w:tc>
          <w:tcPr>
            <w:tcW w:w="7200" w:type="dxa"/>
          </w:tcPr>
          <w:p w:rsidR="007E5065" w:rsidRPr="006F45E2" w:rsidRDefault="003748CA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17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https://www.learningresources.com/product/double--45-sided+magnetic+fraction+circles.do?sortby=ourPicks&amp;refType=&amp;from=Search&amp;ecList=6&amp;ecCategory</w:t>
              </w:r>
            </w:hyperlink>
            <w:r w:rsidR="00391BE6" w:rsidRPr="006F45E2"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  <w:t>=</w:t>
            </w:r>
          </w:p>
          <w:p w:rsidR="00055B96" w:rsidRPr="006F45E2" w:rsidRDefault="00055B96" w:rsidP="004B55BD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E5065" w:rsidRPr="00055B96" w:rsidTr="00055B96">
        <w:tc>
          <w:tcPr>
            <w:tcW w:w="3240" w:type="dxa"/>
          </w:tcPr>
          <w:p w:rsidR="007E5065" w:rsidRPr="00055B96" w:rsidRDefault="007D42C9" w:rsidP="004B55BD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Playing cards</w:t>
            </w:r>
          </w:p>
        </w:tc>
        <w:tc>
          <w:tcPr>
            <w:tcW w:w="7200" w:type="dxa"/>
          </w:tcPr>
          <w:p w:rsidR="007E5065" w:rsidRPr="006F45E2" w:rsidRDefault="007D42C9" w:rsidP="004B55BD">
            <w:pPr>
              <w:pStyle w:val="NormalWeb"/>
              <w:rPr>
                <w:rFonts w:ascii="Arial Narrow" w:hAnsi="Arial Narrow" w:cs="Tahoma"/>
                <w:color w:val="000000"/>
                <w:sz w:val="22"/>
                <w:szCs w:val="22"/>
                <w:lang w:val="en-US"/>
              </w:rPr>
            </w:pPr>
            <w:r w:rsidRPr="006F45E2">
              <w:rPr>
                <w:rFonts w:ascii="Arial Narrow" w:hAnsi="Arial Narrow" w:cs="Tahoma"/>
                <w:color w:val="000000"/>
                <w:sz w:val="22"/>
                <w:szCs w:val="22"/>
                <w:lang w:val="en-US"/>
              </w:rPr>
              <w:t>CASINO (cheap)</w:t>
            </w:r>
          </w:p>
        </w:tc>
      </w:tr>
    </w:tbl>
    <w:p w:rsidR="00055B96" w:rsidRPr="00055B96" w:rsidRDefault="00055B96" w:rsidP="007E5065">
      <w:pPr>
        <w:pStyle w:val="NormalWeb"/>
        <w:rPr>
          <w:rFonts w:ascii="Arial Narrow" w:hAnsi="Arial Narrow" w:cs="Tahoma"/>
          <w:b/>
          <w:color w:val="000000"/>
          <w:lang w:val="en-US"/>
        </w:rPr>
      </w:pPr>
    </w:p>
    <w:p w:rsidR="006F45E2" w:rsidRPr="006F45E2" w:rsidRDefault="006F45E2" w:rsidP="006F45E2">
      <w:pPr>
        <w:pStyle w:val="NormalWeb"/>
        <w:jc w:val="center"/>
        <w:rPr>
          <w:rFonts w:ascii="Arial Narrow" w:hAnsi="Arial Narrow" w:cs="Tahoma"/>
          <w:b/>
          <w:color w:val="000000"/>
          <w:u w:val="single"/>
          <w:lang w:val="en-US"/>
        </w:rPr>
      </w:pPr>
      <w:r>
        <w:rPr>
          <w:rFonts w:ascii="Arial Narrow" w:hAnsi="Arial Narrow" w:cs="Tahoma"/>
          <w:b/>
          <w:color w:val="000000"/>
          <w:u w:val="single"/>
          <w:lang w:val="en-US"/>
        </w:rPr>
        <w:t xml:space="preserve">My </w:t>
      </w:r>
      <w:proofErr w:type="spellStart"/>
      <w:r>
        <w:rPr>
          <w:rFonts w:ascii="Arial Narrow" w:hAnsi="Arial Narrow" w:cs="Tahoma"/>
          <w:b/>
          <w:color w:val="000000"/>
          <w:u w:val="single"/>
          <w:lang w:val="en-US"/>
        </w:rPr>
        <w:t>Favourite</w:t>
      </w:r>
      <w:proofErr w:type="spellEnd"/>
      <w:r>
        <w:rPr>
          <w:rFonts w:ascii="Arial Narrow" w:hAnsi="Arial Narrow" w:cs="Tahoma"/>
          <w:b/>
          <w:color w:val="000000"/>
          <w:u w:val="single"/>
          <w:lang w:val="en-US"/>
        </w:rPr>
        <w:t xml:space="preserve"> </w:t>
      </w:r>
      <w:r w:rsidR="007E5065" w:rsidRPr="006F45E2">
        <w:rPr>
          <w:rFonts w:ascii="Arial Narrow" w:hAnsi="Arial Narrow" w:cs="Tahoma"/>
          <w:b/>
          <w:color w:val="000000"/>
          <w:u w:val="single"/>
          <w:lang w:val="en-US"/>
        </w:rPr>
        <w:t>Math Games</w:t>
      </w:r>
      <w:r w:rsidR="00AA77C2" w:rsidRPr="006F45E2">
        <w:rPr>
          <w:rFonts w:ascii="Arial Narrow" w:hAnsi="Arial Narrow" w:cs="Tahoma"/>
          <w:b/>
          <w:color w:val="000000"/>
          <w:u w:val="single"/>
          <w:lang w:val="en-US"/>
        </w:rPr>
        <w:t>:</w:t>
      </w: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240"/>
        <w:gridCol w:w="7200"/>
      </w:tblGrid>
      <w:tr w:rsidR="007D42C9" w:rsidRPr="00055B96" w:rsidTr="006F45E2">
        <w:tc>
          <w:tcPr>
            <w:tcW w:w="3240" w:type="dxa"/>
          </w:tcPr>
          <w:p w:rsidR="007D42C9" w:rsidRPr="00055B96" w:rsidRDefault="007D42C9" w:rsidP="007D42C9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Tiny Polka Dot</w:t>
            </w:r>
          </w:p>
        </w:tc>
        <w:tc>
          <w:tcPr>
            <w:tcW w:w="7200" w:type="dxa"/>
          </w:tcPr>
          <w:p w:rsidR="007D42C9" w:rsidRPr="006F45E2" w:rsidRDefault="003748CA" w:rsidP="00B83531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18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https://ssoc.ca/products/tiny-polka-dot-award-winning-math-game</w:t>
              </w:r>
            </w:hyperlink>
          </w:p>
          <w:p w:rsidR="00055B96" w:rsidRPr="006F45E2" w:rsidRDefault="00055B96" w:rsidP="00B83531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D42C9" w:rsidRPr="00055B96" w:rsidTr="006F45E2">
        <w:tc>
          <w:tcPr>
            <w:tcW w:w="3240" w:type="dxa"/>
          </w:tcPr>
          <w:p w:rsidR="007D42C9" w:rsidRPr="00055B96" w:rsidRDefault="007D42C9" w:rsidP="007D42C9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Prime Climb</w:t>
            </w:r>
          </w:p>
        </w:tc>
        <w:tc>
          <w:tcPr>
            <w:tcW w:w="7200" w:type="dxa"/>
          </w:tcPr>
          <w:p w:rsidR="007D42C9" w:rsidRPr="006F45E2" w:rsidRDefault="003748CA" w:rsidP="00B83531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19" w:history="1">
              <w:r w:rsidR="007D42C9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https://ssoc.ca/search?q=prime+climb</w:t>
              </w:r>
            </w:hyperlink>
          </w:p>
        </w:tc>
      </w:tr>
      <w:tr w:rsidR="007D42C9" w:rsidRPr="00055B96" w:rsidTr="006F45E2">
        <w:tc>
          <w:tcPr>
            <w:tcW w:w="3240" w:type="dxa"/>
          </w:tcPr>
          <w:p w:rsidR="007D42C9" w:rsidRPr="00055B96" w:rsidRDefault="007D42C9" w:rsidP="00AA77C2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proofErr w:type="spellStart"/>
            <w:r w:rsidRPr="00055B96">
              <w:rPr>
                <w:rFonts w:ascii="Arial Narrow" w:hAnsi="Arial Narrow" w:cs="Tahoma"/>
                <w:color w:val="000000"/>
                <w:lang w:val="en-US"/>
              </w:rPr>
              <w:t>Blokus</w:t>
            </w:r>
            <w:proofErr w:type="spellEnd"/>
            <w:r w:rsidRPr="00055B96">
              <w:rPr>
                <w:rFonts w:ascii="Arial Narrow" w:hAnsi="Arial Narrow" w:cs="Tahoma"/>
                <w:color w:val="000000"/>
                <w:lang w:val="en-US"/>
              </w:rPr>
              <w:t xml:space="preserve">, Tangram Puzzles, Set, Mancala, </w:t>
            </w:r>
            <w:proofErr w:type="spellStart"/>
            <w:r w:rsidRPr="00055B96">
              <w:rPr>
                <w:rFonts w:ascii="Arial Narrow" w:hAnsi="Arial Narrow" w:cs="Tahoma"/>
                <w:color w:val="000000"/>
                <w:lang w:val="en-US"/>
              </w:rPr>
              <w:t>Tenzi</w:t>
            </w:r>
            <w:proofErr w:type="spellEnd"/>
          </w:p>
        </w:tc>
        <w:tc>
          <w:tcPr>
            <w:tcW w:w="7200" w:type="dxa"/>
          </w:tcPr>
          <w:p w:rsidR="007D42C9" w:rsidRPr="006F45E2" w:rsidRDefault="003748CA" w:rsidP="00B83531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20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https://www.amazon.ca/Mattel-GAMES-BJV44-Blokus-Game/dp/B00FBWBM3G/ref=sr_1_1?ie=UTF8&amp;qid=1493066021&amp;sr=8-1&amp;keywords=blokus</w:t>
              </w:r>
            </w:hyperlink>
          </w:p>
          <w:p w:rsidR="00055B96" w:rsidRPr="006F45E2" w:rsidRDefault="00055B96" w:rsidP="00B83531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7D42C9" w:rsidRPr="00055B96" w:rsidTr="006F45E2">
        <w:tc>
          <w:tcPr>
            <w:tcW w:w="3240" w:type="dxa"/>
          </w:tcPr>
          <w:p w:rsidR="007D42C9" w:rsidRPr="00055B96" w:rsidRDefault="00AA77C2" w:rsidP="00B83531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Tangram Puzzles</w:t>
            </w:r>
          </w:p>
        </w:tc>
        <w:tc>
          <w:tcPr>
            <w:tcW w:w="7200" w:type="dxa"/>
          </w:tcPr>
          <w:p w:rsidR="007D42C9" w:rsidRPr="006F45E2" w:rsidRDefault="003748CA" w:rsidP="00B83531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21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https://www.learningresources.com/product/classpack+tangrams%2C+6+colors.do?sortby=ourPicks&amp;refType=&amp;from=Search&amp;ecList=6&amp;ecCategory</w:t>
              </w:r>
            </w:hyperlink>
            <w:r w:rsidR="00AA77C2" w:rsidRPr="006F45E2"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  <w:t>=</w:t>
            </w:r>
          </w:p>
          <w:p w:rsidR="00055B96" w:rsidRPr="006F45E2" w:rsidRDefault="00055B96" w:rsidP="00B83531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A77C2" w:rsidRPr="00055B96" w:rsidTr="006F45E2">
        <w:tc>
          <w:tcPr>
            <w:tcW w:w="3240" w:type="dxa"/>
          </w:tcPr>
          <w:p w:rsidR="00AA77C2" w:rsidRPr="00055B96" w:rsidRDefault="00AA77C2" w:rsidP="00B83531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Set</w:t>
            </w:r>
          </w:p>
        </w:tc>
        <w:tc>
          <w:tcPr>
            <w:tcW w:w="7200" w:type="dxa"/>
          </w:tcPr>
          <w:p w:rsidR="00AA77C2" w:rsidRPr="006F45E2" w:rsidRDefault="003748CA" w:rsidP="00B83531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22" w:history="1">
              <w:r w:rsidR="00055B96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https://www.amazon.ca/Card-Game-Family-Visual-Perception/dp/B00000IV34/ref=sr_1_1?ie=UTF8&amp;qid=1493066088&amp;sr=8-1&amp;keywords=set</w:t>
              </w:r>
            </w:hyperlink>
          </w:p>
          <w:p w:rsidR="00055B96" w:rsidRPr="006F45E2" w:rsidRDefault="00055B96" w:rsidP="00B83531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A77C2" w:rsidRPr="00055B96" w:rsidTr="006F45E2">
        <w:tc>
          <w:tcPr>
            <w:tcW w:w="3240" w:type="dxa"/>
          </w:tcPr>
          <w:p w:rsidR="00AA77C2" w:rsidRPr="00055B96" w:rsidRDefault="00AA77C2" w:rsidP="00B83531">
            <w:pPr>
              <w:pStyle w:val="NormalWeb"/>
              <w:rPr>
                <w:rFonts w:ascii="Arial Narrow" w:hAnsi="Arial Narrow" w:cs="Tahoma"/>
                <w:color w:val="000000"/>
                <w:lang w:val="en-US"/>
              </w:rPr>
            </w:pPr>
            <w:r w:rsidRPr="00055B96">
              <w:rPr>
                <w:rFonts w:ascii="Arial Narrow" w:hAnsi="Arial Narrow" w:cs="Tahoma"/>
                <w:color w:val="000000"/>
                <w:lang w:val="en-US"/>
              </w:rPr>
              <w:t>Mancala</w:t>
            </w:r>
          </w:p>
        </w:tc>
        <w:tc>
          <w:tcPr>
            <w:tcW w:w="7200" w:type="dxa"/>
          </w:tcPr>
          <w:p w:rsidR="00AA77C2" w:rsidRPr="006F45E2" w:rsidRDefault="003748CA" w:rsidP="00B83531">
            <w:pPr>
              <w:pStyle w:val="NormalWeb"/>
              <w:rPr>
                <w:rFonts w:ascii="Arial Narrow" w:hAnsi="Arial Narrow" w:cs="Tahoma"/>
                <w:color w:val="000000"/>
                <w:sz w:val="16"/>
                <w:szCs w:val="16"/>
                <w:lang w:val="en-US"/>
              </w:rPr>
            </w:pPr>
            <w:hyperlink r:id="rId23" w:history="1">
              <w:r w:rsidR="00AA77C2" w:rsidRPr="006F45E2">
                <w:rPr>
                  <w:rStyle w:val="Hyperlink"/>
                  <w:rFonts w:ascii="Arial Narrow" w:hAnsi="Arial Narrow" w:cs="Tahoma"/>
                  <w:sz w:val="16"/>
                  <w:szCs w:val="16"/>
                  <w:lang w:val="en-US"/>
                </w:rPr>
                <w:t>https://ssoc.ca/collections/math-puzzles/products/mancala</w:t>
              </w:r>
            </w:hyperlink>
          </w:p>
        </w:tc>
      </w:tr>
    </w:tbl>
    <w:p w:rsidR="006F45E2" w:rsidRDefault="006F45E2" w:rsidP="007E5065">
      <w:pPr>
        <w:pStyle w:val="NormalWeb"/>
        <w:rPr>
          <w:rFonts w:ascii="Arial Narrow" w:hAnsi="Arial Narrow" w:cs="Tahoma"/>
          <w:b/>
          <w:color w:val="000000"/>
          <w:lang w:val="en-US"/>
        </w:rPr>
      </w:pPr>
    </w:p>
    <w:p w:rsidR="00055B96" w:rsidRPr="00055B96" w:rsidRDefault="00AA77C2" w:rsidP="007E5065">
      <w:pPr>
        <w:pStyle w:val="NormalWeb"/>
        <w:rPr>
          <w:rFonts w:ascii="Arial Narrow" w:hAnsi="Arial Narrow" w:cs="Tahoma"/>
          <w:color w:val="000000"/>
          <w:lang w:val="en-US"/>
        </w:rPr>
      </w:pPr>
      <w:r w:rsidRPr="006F45E2">
        <w:rPr>
          <w:rFonts w:ascii="Arial Narrow" w:hAnsi="Arial Narrow" w:cs="Tahoma"/>
          <w:b/>
          <w:color w:val="000000"/>
          <w:u w:val="single"/>
          <w:lang w:val="en-US"/>
        </w:rPr>
        <w:t>Note:</w:t>
      </w:r>
      <w:r w:rsidR="00055B96" w:rsidRPr="00055B96">
        <w:rPr>
          <w:rFonts w:ascii="Arial Narrow" w:hAnsi="Arial Narrow" w:cs="Tahoma"/>
          <w:b/>
          <w:color w:val="000000"/>
          <w:lang w:val="en-US"/>
        </w:rPr>
        <w:t xml:space="preserve"> </w:t>
      </w:r>
      <w:r w:rsidR="007E5065" w:rsidRPr="00055B96">
        <w:rPr>
          <w:rFonts w:ascii="Arial Narrow" w:hAnsi="Arial Narrow" w:cs="Tahoma"/>
          <w:color w:val="000000"/>
          <w:lang w:val="en-US"/>
        </w:rPr>
        <w:t xml:space="preserve">I didn’t include things that specific grades may require like </w:t>
      </w:r>
      <w:r w:rsidR="00055B96" w:rsidRPr="00055B96">
        <w:rPr>
          <w:rFonts w:ascii="Arial Narrow" w:hAnsi="Arial Narrow" w:cs="Tahoma"/>
          <w:b/>
          <w:color w:val="000000"/>
          <w:lang w:val="en-US"/>
        </w:rPr>
        <w:t xml:space="preserve">clocks or </w:t>
      </w:r>
      <w:proofErr w:type="spellStart"/>
      <w:r w:rsidR="00055B96" w:rsidRPr="00055B96">
        <w:rPr>
          <w:rFonts w:ascii="Arial Narrow" w:hAnsi="Arial Narrow" w:cs="Tahoma"/>
          <w:b/>
          <w:color w:val="000000"/>
          <w:lang w:val="en-US"/>
        </w:rPr>
        <w:t>M</w:t>
      </w:r>
      <w:r w:rsidR="007E5065" w:rsidRPr="00055B96">
        <w:rPr>
          <w:rFonts w:ascii="Arial Narrow" w:hAnsi="Arial Narrow" w:cs="Tahoma"/>
          <w:b/>
          <w:color w:val="000000"/>
          <w:lang w:val="en-US"/>
        </w:rPr>
        <w:t>iras</w:t>
      </w:r>
      <w:proofErr w:type="spellEnd"/>
      <w:r w:rsidR="007E5065" w:rsidRPr="00055B96">
        <w:rPr>
          <w:rFonts w:ascii="Arial Narrow" w:hAnsi="Arial Narrow" w:cs="Tahoma"/>
          <w:color w:val="000000"/>
          <w:lang w:val="en-US"/>
        </w:rPr>
        <w:t xml:space="preserve"> for example or basics like </w:t>
      </w:r>
      <w:r w:rsidR="007E5065" w:rsidRPr="00055B96">
        <w:rPr>
          <w:rFonts w:ascii="Arial Narrow" w:hAnsi="Arial Narrow" w:cs="Tahoma"/>
          <w:b/>
          <w:color w:val="000000"/>
          <w:lang w:val="en-US"/>
        </w:rPr>
        <w:t>measuring tapes and meter sticks</w:t>
      </w:r>
      <w:r w:rsidR="007E5065" w:rsidRPr="00055B96">
        <w:rPr>
          <w:rFonts w:ascii="Arial Narrow" w:hAnsi="Arial Narrow" w:cs="Tahoma"/>
          <w:color w:val="000000"/>
          <w:lang w:val="en-US"/>
        </w:rPr>
        <w:t xml:space="preserve">, or geometry tools like </w:t>
      </w:r>
      <w:r w:rsidR="007E5065" w:rsidRPr="00055B96">
        <w:rPr>
          <w:rFonts w:ascii="Arial Narrow" w:hAnsi="Arial Narrow" w:cs="Tahoma"/>
          <w:b/>
          <w:color w:val="000000"/>
          <w:lang w:val="en-US"/>
        </w:rPr>
        <w:t>protractors and compasses</w:t>
      </w:r>
      <w:r w:rsidR="007E5065" w:rsidRPr="00055B96">
        <w:rPr>
          <w:rFonts w:ascii="Arial Narrow" w:hAnsi="Arial Narrow" w:cs="Tahoma"/>
          <w:color w:val="000000"/>
          <w:lang w:val="en-US"/>
        </w:rPr>
        <w:t xml:space="preserve">.  I also think teachers in the early grades need lots of things to count like </w:t>
      </w:r>
      <w:r w:rsidR="007E5065" w:rsidRPr="00055B96">
        <w:rPr>
          <w:rFonts w:ascii="Arial Narrow" w:hAnsi="Arial Narrow" w:cs="Tahoma"/>
          <w:b/>
          <w:color w:val="000000"/>
          <w:lang w:val="en-US"/>
        </w:rPr>
        <w:t>buttons, sticks, rocks, pompoms, toys</w:t>
      </w:r>
      <w:r w:rsidR="007E5065" w:rsidRPr="00055B96">
        <w:rPr>
          <w:rFonts w:ascii="Arial Narrow" w:hAnsi="Arial Narrow" w:cs="Tahoma"/>
          <w:color w:val="000000"/>
          <w:lang w:val="en-US"/>
        </w:rPr>
        <w:t xml:space="preserve">, and lots of things to build like </w:t>
      </w:r>
      <w:r w:rsidR="007E5065" w:rsidRPr="00055B96">
        <w:rPr>
          <w:rFonts w:ascii="Arial Narrow" w:hAnsi="Arial Narrow" w:cs="Tahoma"/>
          <w:b/>
          <w:color w:val="000000"/>
          <w:lang w:val="en-US"/>
        </w:rPr>
        <w:t xml:space="preserve">blocks, circuits, </w:t>
      </w:r>
      <w:proofErr w:type="spellStart"/>
      <w:r w:rsidR="007E5065" w:rsidRPr="00055B96">
        <w:rPr>
          <w:rFonts w:ascii="Arial Narrow" w:hAnsi="Arial Narrow" w:cs="Tahoma"/>
          <w:b/>
          <w:color w:val="000000"/>
          <w:lang w:val="en-US"/>
        </w:rPr>
        <w:t>Magformers</w:t>
      </w:r>
      <w:proofErr w:type="spellEnd"/>
      <w:r w:rsidR="00055B96" w:rsidRPr="00055B96">
        <w:rPr>
          <w:rFonts w:ascii="Arial Narrow" w:hAnsi="Arial Narrow" w:cs="Tahoma"/>
          <w:b/>
          <w:color w:val="000000"/>
          <w:lang w:val="en-US"/>
        </w:rPr>
        <w:t xml:space="preserve">, </w:t>
      </w:r>
      <w:proofErr w:type="spellStart"/>
      <w:r w:rsidR="00055B96" w:rsidRPr="00055B96">
        <w:rPr>
          <w:rFonts w:ascii="Arial Narrow" w:hAnsi="Arial Narrow" w:cs="Tahoma"/>
          <w:b/>
          <w:color w:val="000000"/>
          <w:lang w:val="en-US"/>
        </w:rPr>
        <w:t>etc</w:t>
      </w:r>
      <w:proofErr w:type="spellEnd"/>
      <w:r w:rsidR="00055B96" w:rsidRPr="00055B96">
        <w:rPr>
          <w:rFonts w:ascii="Arial Narrow" w:hAnsi="Arial Narrow" w:cs="Tahoma"/>
          <w:b/>
          <w:color w:val="000000"/>
          <w:lang w:val="en-US"/>
        </w:rPr>
        <w:t>…</w:t>
      </w:r>
      <w:r w:rsidR="007E5065" w:rsidRPr="00055B96">
        <w:rPr>
          <w:rFonts w:ascii="Arial Narrow" w:hAnsi="Arial Narrow" w:cs="Tahoma"/>
          <w:color w:val="000000"/>
          <w:lang w:val="en-US"/>
        </w:rPr>
        <w:t xml:space="preserve"> </w:t>
      </w:r>
      <w:r w:rsidR="00055B96" w:rsidRPr="00055B96">
        <w:rPr>
          <w:rFonts w:ascii="Arial Narrow" w:hAnsi="Arial Narrow" w:cs="Tahoma"/>
          <w:color w:val="000000"/>
          <w:lang w:val="en-US"/>
        </w:rPr>
        <w:t>Don’t forget the story books about math!</w:t>
      </w:r>
    </w:p>
    <w:sectPr w:rsidR="00055B96" w:rsidRPr="0005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C9"/>
    <w:rsid w:val="00055B96"/>
    <w:rsid w:val="003748CA"/>
    <w:rsid w:val="00391BE6"/>
    <w:rsid w:val="004267C9"/>
    <w:rsid w:val="006F45E2"/>
    <w:rsid w:val="007D42C9"/>
    <w:rsid w:val="007E5065"/>
    <w:rsid w:val="00AA77C2"/>
    <w:rsid w:val="00C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C4183-4451-4954-A8E1-35168F8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7C9"/>
    <w:pPr>
      <w:spacing w:after="0" w:line="240" w:lineRule="auto"/>
    </w:pPr>
    <w:rPr>
      <w:rFonts w:ascii="Times New Roman" w:hAnsi="Times New Roman" w:cs="Times New Roman"/>
      <w:sz w:val="24"/>
      <w:szCs w:val="24"/>
      <w:lang w:val="fr-CA" w:eastAsia="fr-CA"/>
    </w:rPr>
  </w:style>
  <w:style w:type="table" w:styleId="TableGrid">
    <w:name w:val="Table Grid"/>
    <w:basedOn w:val="TableNormal"/>
    <w:uiPriority w:val="39"/>
    <w:rsid w:val="007E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2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resources.com/product/square+color+tiles.do?sortby=ourPicks&amp;refType=&amp;from=Search&amp;ecList=6&amp;ecCategory" TargetMode="External"/><Relationship Id="rId13" Type="http://schemas.openxmlformats.org/officeDocument/2006/relationships/hyperlink" Target="https://www.learningresources.com/search.do?query=animal+counters" TargetMode="External"/><Relationship Id="rId18" Type="http://schemas.openxmlformats.org/officeDocument/2006/relationships/hyperlink" Target="https://ssoc.ca/products/tiny-polka-dot-award-winning-math-ga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earningresources.com/product/classpack+tangrams%2C+6+colors.do?sortby=ourPicks&amp;refType=&amp;from=Search&amp;ecList=6&amp;ecCategory" TargetMode="External"/><Relationship Id="rId7" Type="http://schemas.openxmlformats.org/officeDocument/2006/relationships/hyperlink" Target="https://spectrum-nasco.ca/product.htm?product=11965&amp;Source=Search" TargetMode="External"/><Relationship Id="rId12" Type="http://schemas.openxmlformats.org/officeDocument/2006/relationships/hyperlink" Target="https://spectrum-nasco.ca/product.htm?product=72300&amp;Source=Search" TargetMode="External"/><Relationship Id="rId17" Type="http://schemas.openxmlformats.org/officeDocument/2006/relationships/hyperlink" Target="https://www.learningresources.com/product/double--45-sided+magnetic+fraction+circles.do?sortby=ourPicks&amp;refType=&amp;from=Search&amp;ecList=6&amp;ecCategor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earningresources.com/product/geometric+solids.do?sortby=ourPicks&amp;green=9A19DFD9-5685-5ED2-9DC7-BD56E26F7528" TargetMode="External"/><Relationship Id="rId20" Type="http://schemas.openxmlformats.org/officeDocument/2006/relationships/hyperlink" Target="https://www.amazon.ca/Mattel-GAMES-BJV44-Blokus-Game/dp/B00FBWBM3G/ref=sr_1_1?ie=UTF8&amp;qid=1493066021&amp;sr=8-1&amp;keywords=blokus" TargetMode="External"/><Relationship Id="rId1" Type="http://schemas.openxmlformats.org/officeDocument/2006/relationships/styles" Target="styles.xml"/><Relationship Id="rId6" Type="http://schemas.openxmlformats.org/officeDocument/2006/relationships/hyperlink" Target="https://spectrum-nasco.ca/product.htm?product=85066&amp;Source=Category&amp;Category=EM%20-%20MULTI-LINK%20CUBES" TargetMode="External"/><Relationship Id="rId11" Type="http://schemas.openxmlformats.org/officeDocument/2006/relationships/hyperlink" Target="https://mathrack.com/products/mathrack-add-a-row-12-row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pectrum-nasco.ca/product.htm?product=04780&amp;Source=Search" TargetMode="External"/><Relationship Id="rId15" Type="http://schemas.openxmlformats.org/officeDocument/2006/relationships/hyperlink" Target="https://www.learningresources.com/product/11+x+11-pin+transparent+geoboards-+9-quot-.do?sortby=ourPicks&amp;refType=&amp;from=Search&amp;ecList=6&amp;ecCategory" TargetMode="External"/><Relationship Id="rId23" Type="http://schemas.openxmlformats.org/officeDocument/2006/relationships/hyperlink" Target="https://ssoc.ca/collections/math-puzzles/products/mancala" TargetMode="External"/><Relationship Id="rId10" Type="http://schemas.openxmlformats.org/officeDocument/2006/relationships/hyperlink" Target="https://spectrum-nasco.ca/product.htm?product=72148&amp;Source=Search" TargetMode="External"/><Relationship Id="rId19" Type="http://schemas.openxmlformats.org/officeDocument/2006/relationships/hyperlink" Target="https://ssoc.ca/search?q=prime+climb" TargetMode="External"/><Relationship Id="rId4" Type="http://schemas.openxmlformats.org/officeDocument/2006/relationships/hyperlink" Target="https://www.amazon.ca/Learning-Resources-Cuisenaire-Small-Group/dp/B000F8R5N2/ref=sr_1_2?ie=UTF8&amp;qid=1493064115&amp;sr=8-2&amp;keywords=wooden+cuisenaire+rods" TargetMode="External"/><Relationship Id="rId9" Type="http://schemas.openxmlformats.org/officeDocument/2006/relationships/hyperlink" Target="https://spectrum-nasco.ca/product.htm?product=93606&amp;Source=Search" TargetMode="External"/><Relationship Id="rId14" Type="http://schemas.openxmlformats.org/officeDocument/2006/relationships/hyperlink" Target="https://www.learningresources.com/search.do?query=dice" TargetMode="External"/><Relationship Id="rId22" Type="http://schemas.openxmlformats.org/officeDocument/2006/relationships/hyperlink" Target="https://www.amazon.ca/Card-Game-Family-Visual-Perception/dp/B00000IV34/ref=sr_1_1?ie=UTF8&amp;qid=1493066088&amp;sr=8-1&amp;keywords=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A8FA4D8E</Template>
  <TotalTime>100</TotalTime>
  <Pages>1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Burdess</dc:creator>
  <cp:keywords/>
  <dc:description/>
  <cp:lastModifiedBy>Alicia Burdess</cp:lastModifiedBy>
  <cp:revision>2</cp:revision>
  <dcterms:created xsi:type="dcterms:W3CDTF">2017-04-24T19:31:00Z</dcterms:created>
  <dcterms:modified xsi:type="dcterms:W3CDTF">2017-04-24T21:21:00Z</dcterms:modified>
</cp:coreProperties>
</file>